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4F7C" w14:textId="77777777" w:rsidR="006309A2" w:rsidRPr="007D0A65" w:rsidRDefault="006309A2" w:rsidP="006309A2">
      <w:pPr>
        <w:tabs>
          <w:tab w:val="left" w:pos="5540"/>
        </w:tabs>
        <w:rPr>
          <w:rFonts w:ascii="Calibri" w:hAnsi="Calibri" w:cs="Calibri"/>
          <w:sz w:val="22"/>
          <w:szCs w:val="22"/>
        </w:rPr>
      </w:pPr>
    </w:p>
    <w:p w14:paraId="2234500B" w14:textId="77777777" w:rsidR="006309A2" w:rsidRPr="007D0A65" w:rsidRDefault="006309A2" w:rsidP="006309A2">
      <w:pPr>
        <w:jc w:val="center"/>
        <w:rPr>
          <w:b/>
          <w:color w:val="FF0000"/>
          <w:sz w:val="22"/>
          <w:szCs w:val="22"/>
        </w:rPr>
      </w:pPr>
      <w:r w:rsidRPr="007D0A65">
        <w:rPr>
          <w:b/>
          <w:color w:val="FF0000"/>
          <w:sz w:val="22"/>
          <w:szCs w:val="22"/>
        </w:rPr>
        <w:t xml:space="preserve">PAPEL TIMBRADO DA INSTITUIÇÃO DO ESTÁGIO </w:t>
      </w:r>
    </w:p>
    <w:p w14:paraId="4BEF838C" w14:textId="77777777" w:rsidR="006309A2" w:rsidRPr="007D0A65" w:rsidRDefault="006309A2" w:rsidP="006309A2">
      <w:pPr>
        <w:jc w:val="center"/>
        <w:rPr>
          <w:b/>
          <w:sz w:val="22"/>
          <w:szCs w:val="22"/>
        </w:rPr>
      </w:pPr>
    </w:p>
    <w:p w14:paraId="3E966BA0" w14:textId="77777777" w:rsidR="006309A2" w:rsidRPr="007D0A65" w:rsidRDefault="006309A2" w:rsidP="006309A2">
      <w:pPr>
        <w:jc w:val="center"/>
        <w:rPr>
          <w:b/>
          <w:sz w:val="22"/>
          <w:szCs w:val="22"/>
        </w:rPr>
      </w:pPr>
    </w:p>
    <w:p w14:paraId="2BABA3D4" w14:textId="77777777" w:rsidR="006309A2" w:rsidRPr="007D0A65" w:rsidRDefault="006309A2" w:rsidP="006309A2">
      <w:pPr>
        <w:jc w:val="center"/>
        <w:rPr>
          <w:b/>
          <w:sz w:val="22"/>
          <w:szCs w:val="22"/>
        </w:rPr>
      </w:pPr>
      <w:r w:rsidRPr="007D0A65">
        <w:rPr>
          <w:b/>
          <w:sz w:val="22"/>
          <w:szCs w:val="22"/>
        </w:rPr>
        <w:t>DECLARAÇÃO DE CONTRAPARTIDA</w:t>
      </w:r>
    </w:p>
    <w:p w14:paraId="72B8D986" w14:textId="77777777" w:rsidR="006309A2" w:rsidRPr="007D0A65" w:rsidRDefault="006309A2" w:rsidP="006309A2">
      <w:pPr>
        <w:jc w:val="center"/>
        <w:rPr>
          <w:b/>
          <w:sz w:val="22"/>
          <w:szCs w:val="22"/>
        </w:rPr>
      </w:pPr>
    </w:p>
    <w:p w14:paraId="387DDDE5" w14:textId="77777777" w:rsidR="006309A2" w:rsidRPr="007D0A65" w:rsidRDefault="006309A2" w:rsidP="006309A2">
      <w:pPr>
        <w:tabs>
          <w:tab w:val="left" w:pos="9630"/>
        </w:tabs>
        <w:spacing w:line="480" w:lineRule="auto"/>
        <w:ind w:right="-15"/>
        <w:jc w:val="both"/>
        <w:rPr>
          <w:sz w:val="22"/>
          <w:szCs w:val="22"/>
        </w:rPr>
      </w:pPr>
    </w:p>
    <w:p w14:paraId="4FB6698A" w14:textId="77777777" w:rsidR="006309A2" w:rsidRPr="007D0A65" w:rsidRDefault="006309A2" w:rsidP="006309A2">
      <w:pPr>
        <w:tabs>
          <w:tab w:val="left" w:pos="9630"/>
        </w:tabs>
        <w:spacing w:line="480" w:lineRule="auto"/>
        <w:ind w:right="-15" w:firstLine="851"/>
        <w:jc w:val="both"/>
        <w:rPr>
          <w:sz w:val="22"/>
          <w:szCs w:val="22"/>
        </w:rPr>
      </w:pPr>
      <w:r w:rsidRPr="007D0A65">
        <w:rPr>
          <w:sz w:val="22"/>
          <w:szCs w:val="22"/>
        </w:rPr>
        <w:t>Eu,</w:t>
      </w:r>
      <w:r w:rsidRPr="007D0A65">
        <w:rPr>
          <w:color w:val="FF0000"/>
          <w:sz w:val="22"/>
          <w:szCs w:val="22"/>
        </w:rPr>
        <w:t xml:space="preserve"> </w:t>
      </w:r>
      <w:r w:rsidRPr="007D0A65">
        <w:rPr>
          <w:b/>
          <w:color w:val="FF0000"/>
          <w:sz w:val="22"/>
          <w:szCs w:val="22"/>
        </w:rPr>
        <w:t>NOME DO DIRIGENTE DA ENTIDADE PROPONENTE</w:t>
      </w:r>
      <w:r w:rsidRPr="007D0A65">
        <w:rPr>
          <w:sz w:val="22"/>
          <w:szCs w:val="22"/>
        </w:rPr>
        <w:t xml:space="preserve">, portador da carteira de identidade nº </w:t>
      </w:r>
      <w:r w:rsidRPr="007D0A65">
        <w:rPr>
          <w:b/>
          <w:color w:val="FF0000"/>
          <w:sz w:val="22"/>
          <w:szCs w:val="22"/>
        </w:rPr>
        <w:t>000000000</w:t>
      </w:r>
      <w:r w:rsidRPr="007D0A65">
        <w:rPr>
          <w:sz w:val="22"/>
          <w:szCs w:val="22"/>
        </w:rPr>
        <w:t xml:space="preserve">, expedida pelo </w:t>
      </w:r>
      <w:r w:rsidRPr="007D0A65">
        <w:rPr>
          <w:b/>
          <w:color w:val="FF0000"/>
          <w:sz w:val="22"/>
          <w:szCs w:val="22"/>
        </w:rPr>
        <w:t>ORGÃO/UF</w:t>
      </w:r>
      <w:r w:rsidRPr="007D0A65">
        <w:rPr>
          <w:sz w:val="22"/>
          <w:szCs w:val="22"/>
        </w:rPr>
        <w:t xml:space="preserve">, CPF </w:t>
      </w:r>
      <w:r w:rsidRPr="007D0A65">
        <w:rPr>
          <w:b/>
          <w:color w:val="FF0000"/>
          <w:sz w:val="22"/>
          <w:szCs w:val="22"/>
        </w:rPr>
        <w:t>0000000000-000</w:t>
      </w:r>
      <w:r w:rsidRPr="007D0A65">
        <w:rPr>
          <w:color w:val="FF0000"/>
          <w:sz w:val="22"/>
          <w:szCs w:val="22"/>
        </w:rPr>
        <w:t>,</w:t>
      </w:r>
      <w:r w:rsidRPr="007D0A65">
        <w:rPr>
          <w:sz w:val="22"/>
          <w:szCs w:val="22"/>
        </w:rPr>
        <w:t xml:space="preserve"> na condição de representante legal da </w:t>
      </w:r>
      <w:r w:rsidRPr="007D0A65">
        <w:rPr>
          <w:b/>
          <w:color w:val="FF0000"/>
          <w:sz w:val="22"/>
          <w:szCs w:val="22"/>
        </w:rPr>
        <w:t>NOME COMPLETO DA ENTIDADE PROPONENTE/RAZÃO SOCIAL</w:t>
      </w:r>
      <w:r w:rsidRPr="007D0A65">
        <w:rPr>
          <w:sz w:val="22"/>
          <w:szCs w:val="22"/>
        </w:rPr>
        <w:t>, CNPJ Nº</w:t>
      </w:r>
      <w:r w:rsidRPr="007D0A65">
        <w:rPr>
          <w:color w:val="FF0000"/>
          <w:sz w:val="22"/>
          <w:szCs w:val="22"/>
        </w:rPr>
        <w:t xml:space="preserve"> </w:t>
      </w:r>
      <w:r w:rsidRPr="007D0A65">
        <w:rPr>
          <w:b/>
          <w:color w:val="FF0000"/>
          <w:sz w:val="22"/>
          <w:szCs w:val="22"/>
        </w:rPr>
        <w:t>XXXXXX</w:t>
      </w:r>
      <w:r w:rsidRPr="007D0A65">
        <w:rPr>
          <w:b/>
          <w:sz w:val="22"/>
          <w:szCs w:val="22"/>
        </w:rPr>
        <w:t xml:space="preserve">, </w:t>
      </w:r>
      <w:r w:rsidRPr="007D0A65">
        <w:rPr>
          <w:sz w:val="22"/>
          <w:szCs w:val="22"/>
        </w:rPr>
        <w:t>DECLARO, em conformidade com a Lei do Programa Universidade para Todos de Pernambuco (PROUPE), que os</w:t>
      </w:r>
      <w:r w:rsidRPr="007D0A65">
        <w:rPr>
          <w:b/>
          <w:color w:val="008000"/>
          <w:sz w:val="22"/>
          <w:szCs w:val="22"/>
        </w:rPr>
        <w:t xml:space="preserve"> Alunos conforme planilha em </w:t>
      </w:r>
      <w:proofErr w:type="gramStart"/>
      <w:r w:rsidRPr="007D0A65">
        <w:rPr>
          <w:b/>
          <w:color w:val="008000"/>
          <w:sz w:val="22"/>
          <w:szCs w:val="22"/>
        </w:rPr>
        <w:t>anexo</w:t>
      </w:r>
      <w:r w:rsidRPr="007D0A65">
        <w:rPr>
          <w:b/>
          <w:sz w:val="22"/>
          <w:szCs w:val="22"/>
        </w:rPr>
        <w:t xml:space="preserve"> </w:t>
      </w:r>
      <w:r w:rsidRPr="007D0A65">
        <w:rPr>
          <w:sz w:val="22"/>
          <w:szCs w:val="22"/>
        </w:rPr>
        <w:t xml:space="preserve"> participarão</w:t>
      </w:r>
      <w:proofErr w:type="gramEnd"/>
      <w:r w:rsidRPr="007D0A65">
        <w:rPr>
          <w:sz w:val="22"/>
          <w:szCs w:val="22"/>
        </w:rPr>
        <w:t xml:space="preserve"> da contrapartida nessa instituição.</w:t>
      </w:r>
    </w:p>
    <w:p w14:paraId="23FBBAB0" w14:textId="77777777" w:rsidR="006309A2" w:rsidRPr="007D0A65" w:rsidRDefault="006309A2" w:rsidP="006309A2">
      <w:pPr>
        <w:ind w:right="849"/>
        <w:jc w:val="both"/>
        <w:rPr>
          <w:sz w:val="22"/>
          <w:szCs w:val="22"/>
        </w:rPr>
      </w:pPr>
    </w:p>
    <w:p w14:paraId="0B35A677" w14:textId="4FA80C3D" w:rsidR="006309A2" w:rsidRPr="007D0A65" w:rsidRDefault="006309A2" w:rsidP="006309A2">
      <w:pPr>
        <w:pStyle w:val="Corpodetexto"/>
        <w:jc w:val="center"/>
        <w:rPr>
          <w:b/>
          <w:color w:val="FF0000"/>
          <w:sz w:val="22"/>
          <w:szCs w:val="18"/>
        </w:rPr>
      </w:pPr>
      <w:r w:rsidRPr="007D0A65">
        <w:rPr>
          <w:b/>
          <w:color w:val="FF0000"/>
          <w:sz w:val="22"/>
          <w:szCs w:val="18"/>
        </w:rPr>
        <w:t xml:space="preserve">Município, </w:t>
      </w:r>
      <w:proofErr w:type="spellStart"/>
      <w:r w:rsidRPr="007D0A65">
        <w:rPr>
          <w:b/>
          <w:color w:val="FF0000"/>
          <w:sz w:val="22"/>
          <w:szCs w:val="18"/>
        </w:rPr>
        <w:t>xxx</w:t>
      </w:r>
      <w:proofErr w:type="spellEnd"/>
      <w:r w:rsidRPr="007D0A65">
        <w:rPr>
          <w:b/>
          <w:color w:val="FF0000"/>
          <w:sz w:val="22"/>
          <w:szCs w:val="18"/>
        </w:rPr>
        <w:t xml:space="preserve"> de </w:t>
      </w:r>
      <w:proofErr w:type="spellStart"/>
      <w:r w:rsidRPr="007D0A65">
        <w:rPr>
          <w:b/>
          <w:color w:val="FF0000"/>
          <w:sz w:val="22"/>
          <w:szCs w:val="18"/>
        </w:rPr>
        <w:t>xxxxx</w:t>
      </w:r>
      <w:proofErr w:type="spellEnd"/>
      <w:r w:rsidRPr="007D0A65">
        <w:rPr>
          <w:b/>
          <w:color w:val="FF0000"/>
          <w:sz w:val="22"/>
          <w:szCs w:val="18"/>
        </w:rPr>
        <w:t xml:space="preserve"> de 20</w:t>
      </w:r>
      <w:r>
        <w:rPr>
          <w:b/>
          <w:color w:val="FF0000"/>
          <w:sz w:val="22"/>
          <w:szCs w:val="18"/>
        </w:rPr>
        <w:t>2</w:t>
      </w:r>
      <w:r w:rsidR="00D13552">
        <w:rPr>
          <w:b/>
          <w:color w:val="FF0000"/>
          <w:sz w:val="22"/>
          <w:szCs w:val="18"/>
        </w:rPr>
        <w:t>3</w:t>
      </w:r>
      <w:r>
        <w:rPr>
          <w:b/>
          <w:color w:val="FF0000"/>
          <w:sz w:val="22"/>
          <w:szCs w:val="18"/>
        </w:rPr>
        <w:t>.</w:t>
      </w:r>
    </w:p>
    <w:p w14:paraId="243FE35F" w14:textId="77777777" w:rsidR="006309A2" w:rsidRPr="007D0A65" w:rsidRDefault="006309A2" w:rsidP="006309A2">
      <w:pPr>
        <w:pStyle w:val="Corpodetexto"/>
        <w:jc w:val="center"/>
        <w:rPr>
          <w:b/>
          <w:color w:val="FF0000"/>
          <w:sz w:val="22"/>
          <w:szCs w:val="18"/>
        </w:rPr>
      </w:pPr>
    </w:p>
    <w:p w14:paraId="42027992" w14:textId="77777777" w:rsidR="006309A2" w:rsidRDefault="006309A2" w:rsidP="006309A2">
      <w:pPr>
        <w:ind w:left="851" w:right="849" w:firstLine="567"/>
        <w:jc w:val="both"/>
        <w:rPr>
          <w:b/>
          <w:color w:val="FF0000"/>
          <w:sz w:val="22"/>
          <w:szCs w:val="22"/>
        </w:rPr>
      </w:pPr>
    </w:p>
    <w:p w14:paraId="73FEA982" w14:textId="77777777" w:rsidR="006309A2" w:rsidRPr="007D0A65" w:rsidRDefault="006309A2" w:rsidP="006309A2">
      <w:pPr>
        <w:ind w:left="851" w:right="849" w:firstLine="567"/>
        <w:jc w:val="both"/>
        <w:rPr>
          <w:b/>
          <w:color w:val="FF0000"/>
          <w:sz w:val="22"/>
          <w:szCs w:val="22"/>
        </w:rPr>
      </w:pPr>
    </w:p>
    <w:p w14:paraId="0BB9C768" w14:textId="77777777" w:rsidR="006309A2" w:rsidRDefault="006309A2" w:rsidP="006309A2">
      <w:pPr>
        <w:ind w:left="851" w:right="849" w:firstLine="567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_______________________________________________________________</w:t>
      </w:r>
    </w:p>
    <w:p w14:paraId="712398E6" w14:textId="77777777" w:rsidR="006309A2" w:rsidRPr="007D0A65" w:rsidRDefault="006309A2" w:rsidP="006309A2">
      <w:pPr>
        <w:ind w:left="851" w:right="849" w:firstLine="567"/>
        <w:jc w:val="center"/>
        <w:rPr>
          <w:b/>
          <w:color w:val="FF0000"/>
          <w:sz w:val="22"/>
          <w:szCs w:val="22"/>
        </w:rPr>
      </w:pPr>
      <w:r w:rsidRPr="007D0A65">
        <w:rPr>
          <w:b/>
          <w:color w:val="FF0000"/>
          <w:sz w:val="22"/>
          <w:szCs w:val="22"/>
        </w:rPr>
        <w:t>NOME DO RESPONSAVEL PELA INSTITUIÇÃO</w:t>
      </w:r>
    </w:p>
    <w:p w14:paraId="7DADB1A0" w14:textId="77777777" w:rsidR="006309A2" w:rsidRDefault="006309A2" w:rsidP="006309A2">
      <w:pPr>
        <w:ind w:left="851" w:right="849" w:firstLine="567"/>
        <w:jc w:val="center"/>
        <w:rPr>
          <w:b/>
          <w:color w:val="FF0000"/>
        </w:rPr>
      </w:pPr>
    </w:p>
    <w:p w14:paraId="3C3CD348" w14:textId="433DEF54" w:rsidR="00DA0791" w:rsidRDefault="00DA0791" w:rsidP="00533840"/>
    <w:p w14:paraId="3A134C59" w14:textId="1164BC37" w:rsidR="006309A2" w:rsidRDefault="006309A2" w:rsidP="00533840"/>
    <w:p w14:paraId="60954133" w14:textId="58F33CB5" w:rsidR="006309A2" w:rsidRDefault="006309A2" w:rsidP="00533840"/>
    <w:p w14:paraId="066CDD46" w14:textId="19718107" w:rsidR="006309A2" w:rsidRDefault="006309A2" w:rsidP="00533840"/>
    <w:p w14:paraId="326F9EAB" w14:textId="7F26D7A4" w:rsidR="006309A2" w:rsidRDefault="006309A2" w:rsidP="00533840"/>
    <w:p w14:paraId="102BA066" w14:textId="74B5193B" w:rsidR="006309A2" w:rsidRDefault="006309A2" w:rsidP="00533840"/>
    <w:p w14:paraId="6295E4C4" w14:textId="2B76289E" w:rsidR="006309A2" w:rsidRDefault="006309A2" w:rsidP="00533840"/>
    <w:p w14:paraId="6F010113" w14:textId="14932147" w:rsidR="006309A2" w:rsidRDefault="006309A2" w:rsidP="00533840"/>
    <w:tbl>
      <w:tblPr>
        <w:tblpPr w:leftFromText="141" w:rightFromText="141" w:vertAnchor="text" w:tblpXSpec="center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3827"/>
        <w:gridCol w:w="1176"/>
        <w:gridCol w:w="1592"/>
        <w:gridCol w:w="1593"/>
      </w:tblGrid>
      <w:tr w:rsidR="006309A2" w:rsidRPr="007D0A65" w14:paraId="6007F238" w14:textId="77777777" w:rsidTr="006309A2">
        <w:trPr>
          <w:trHeight w:hRule="exact" w:val="851"/>
        </w:trPr>
        <w:tc>
          <w:tcPr>
            <w:tcW w:w="4673" w:type="dxa"/>
            <w:vAlign w:val="center"/>
          </w:tcPr>
          <w:p w14:paraId="387DEFED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Nome do Aluno</w:t>
            </w:r>
          </w:p>
        </w:tc>
        <w:tc>
          <w:tcPr>
            <w:tcW w:w="1701" w:type="dxa"/>
            <w:vAlign w:val="center"/>
          </w:tcPr>
          <w:p w14:paraId="526A234D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  <w:vAlign w:val="center"/>
          </w:tcPr>
          <w:p w14:paraId="4CD91065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Curso</w:t>
            </w:r>
          </w:p>
        </w:tc>
        <w:tc>
          <w:tcPr>
            <w:tcW w:w="1176" w:type="dxa"/>
            <w:vAlign w:val="center"/>
          </w:tcPr>
          <w:p w14:paraId="3E56E136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Período</w:t>
            </w:r>
          </w:p>
        </w:tc>
        <w:tc>
          <w:tcPr>
            <w:tcW w:w="1592" w:type="dxa"/>
            <w:vAlign w:val="center"/>
          </w:tcPr>
          <w:p w14:paraId="260AAB63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Carga Horária do Estágio</w:t>
            </w:r>
          </w:p>
        </w:tc>
        <w:tc>
          <w:tcPr>
            <w:tcW w:w="1593" w:type="dxa"/>
            <w:vAlign w:val="center"/>
          </w:tcPr>
          <w:p w14:paraId="025DB57B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Período do Estágio (dia/mês/ano)</w:t>
            </w:r>
          </w:p>
        </w:tc>
      </w:tr>
      <w:tr w:rsidR="006309A2" w:rsidRPr="007D0A65" w14:paraId="11263856" w14:textId="77777777" w:rsidTr="006309A2">
        <w:trPr>
          <w:trHeight w:hRule="exact" w:val="851"/>
        </w:trPr>
        <w:tc>
          <w:tcPr>
            <w:tcW w:w="4673" w:type="dxa"/>
          </w:tcPr>
          <w:p w14:paraId="2BE43393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9B6817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20F52475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78457C5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2B281468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3BA3ACBA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9A2" w:rsidRPr="007D0A65" w14:paraId="643BE629" w14:textId="77777777" w:rsidTr="006309A2">
        <w:trPr>
          <w:trHeight w:hRule="exact" w:val="851"/>
        </w:trPr>
        <w:tc>
          <w:tcPr>
            <w:tcW w:w="4673" w:type="dxa"/>
          </w:tcPr>
          <w:p w14:paraId="024BE9C7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54230D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77D1868F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C240ED1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E592CEF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4E1DB1D4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9A2" w:rsidRPr="007D0A65" w14:paraId="487BC537" w14:textId="77777777" w:rsidTr="006309A2">
        <w:trPr>
          <w:trHeight w:hRule="exact" w:val="851"/>
        </w:trPr>
        <w:tc>
          <w:tcPr>
            <w:tcW w:w="4673" w:type="dxa"/>
          </w:tcPr>
          <w:p w14:paraId="68F98C0F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7EFB22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4A751F78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A450973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58845DD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27ECF4E5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9A2" w:rsidRPr="007D0A65" w14:paraId="63F62422" w14:textId="77777777" w:rsidTr="006309A2">
        <w:trPr>
          <w:trHeight w:hRule="exact" w:val="851"/>
        </w:trPr>
        <w:tc>
          <w:tcPr>
            <w:tcW w:w="4673" w:type="dxa"/>
          </w:tcPr>
          <w:p w14:paraId="4F49A885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D2D27A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4DE17C32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E6656E4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72042AC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4BAA6BCB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9A2" w:rsidRPr="007D0A65" w14:paraId="17AE418B" w14:textId="77777777" w:rsidTr="006309A2">
        <w:trPr>
          <w:trHeight w:hRule="exact" w:val="851"/>
        </w:trPr>
        <w:tc>
          <w:tcPr>
            <w:tcW w:w="4673" w:type="dxa"/>
          </w:tcPr>
          <w:p w14:paraId="74D520F0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5D894E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32694164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AFE5AD2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5AEED453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17544A2C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9A2" w:rsidRPr="007D0A65" w14:paraId="40B01938" w14:textId="77777777" w:rsidTr="006309A2">
        <w:trPr>
          <w:trHeight w:hRule="exact" w:val="851"/>
        </w:trPr>
        <w:tc>
          <w:tcPr>
            <w:tcW w:w="4673" w:type="dxa"/>
          </w:tcPr>
          <w:p w14:paraId="131536E2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E73739" w14:textId="77777777" w:rsidR="006309A2" w:rsidRPr="007D0A65" w:rsidRDefault="006309A2" w:rsidP="00A904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0A65">
              <w:rPr>
                <w:b/>
                <w:color w:val="FF0000"/>
                <w:sz w:val="22"/>
                <w:szCs w:val="22"/>
              </w:rPr>
              <w:t>Autarquia Educacional de Salgueiro</w:t>
            </w:r>
          </w:p>
        </w:tc>
        <w:tc>
          <w:tcPr>
            <w:tcW w:w="3827" w:type="dxa"/>
          </w:tcPr>
          <w:p w14:paraId="543E453F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3F35CEC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</w:tcPr>
          <w:p w14:paraId="5A40BE2C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</w:tcPr>
          <w:p w14:paraId="00CC8251" w14:textId="77777777" w:rsidR="006309A2" w:rsidRPr="007D0A65" w:rsidRDefault="006309A2" w:rsidP="00A90499">
            <w:pPr>
              <w:ind w:right="849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EC4513C" w14:textId="77777777" w:rsidR="006309A2" w:rsidRDefault="006309A2" w:rsidP="006309A2">
      <w:pPr>
        <w:ind w:left="851" w:right="849" w:firstLine="567"/>
        <w:rPr>
          <w:b/>
          <w:color w:val="FF0000"/>
        </w:rPr>
      </w:pPr>
    </w:p>
    <w:p w14:paraId="0C6D5293" w14:textId="77777777" w:rsidR="006309A2" w:rsidRDefault="006309A2" w:rsidP="006309A2">
      <w:pPr>
        <w:ind w:left="851" w:right="849" w:firstLine="567"/>
        <w:rPr>
          <w:b/>
          <w:color w:val="FF0000"/>
        </w:rPr>
      </w:pPr>
    </w:p>
    <w:p w14:paraId="4711B784" w14:textId="77777777" w:rsidR="006309A2" w:rsidRDefault="006309A2" w:rsidP="006309A2">
      <w:pPr>
        <w:ind w:left="851" w:right="849" w:firstLine="567"/>
        <w:jc w:val="center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</w:t>
      </w:r>
    </w:p>
    <w:p w14:paraId="0DBA3080" w14:textId="77777777" w:rsidR="006309A2" w:rsidRDefault="006309A2" w:rsidP="006309A2">
      <w:pPr>
        <w:ind w:left="851" w:right="849" w:firstLine="567"/>
        <w:jc w:val="center"/>
        <w:rPr>
          <w:b/>
          <w:color w:val="FF0000"/>
        </w:rPr>
      </w:pPr>
      <w:r>
        <w:rPr>
          <w:b/>
          <w:color w:val="FF0000"/>
        </w:rPr>
        <w:t>NOME DO RESPONSAVEL PELA INSTITUIÇÃO (CARIMBO DA INSTITUIÇÃO)</w:t>
      </w:r>
    </w:p>
    <w:p w14:paraId="6B705F81" w14:textId="77777777" w:rsidR="006309A2" w:rsidRPr="00533840" w:rsidRDefault="006309A2" w:rsidP="00533840"/>
    <w:sectPr w:rsidR="006309A2" w:rsidRPr="00533840" w:rsidSect="006309A2">
      <w:headerReference w:type="default" r:id="rId8"/>
      <w:footerReference w:type="default" r:id="rId9"/>
      <w:pgSz w:w="16840" w:h="11910" w:orient="landscape" w:code="9"/>
      <w:pgMar w:top="1134" w:right="1134" w:bottom="1134" w:left="113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C55D" w14:textId="77777777" w:rsidR="00DF4051" w:rsidRDefault="00DF4051" w:rsidP="008F63B7">
      <w:r>
        <w:separator/>
      </w:r>
    </w:p>
  </w:endnote>
  <w:endnote w:type="continuationSeparator" w:id="0">
    <w:p w14:paraId="5732D09F" w14:textId="77777777" w:rsidR="00DF4051" w:rsidRDefault="00DF4051" w:rsidP="008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BDB" w14:textId="5A332288" w:rsidR="008F63B7" w:rsidRPr="00D65E56" w:rsidRDefault="00D65E56" w:rsidP="00D65E56">
    <w:pPr>
      <w:pStyle w:val="Rodap"/>
      <w:spacing w:line="276" w:lineRule="auto"/>
      <w:jc w:val="center"/>
      <w:rPr>
        <w:rFonts w:cstheme="minorHAnsi"/>
      </w:rPr>
    </w:pPr>
    <w:r w:rsidRPr="00D65E56">
      <w:rPr>
        <w:rFonts w:asciiTheme="minorHAnsi" w:hAnsiTheme="minorHAnsi" w:cstheme="minorHAnsi"/>
        <w:b/>
        <w:sz w:val="20"/>
        <w:szCs w:val="20"/>
      </w:rPr>
      <w:t>AEDS – Autarquia Educacional de Salgueiro</w:t>
    </w:r>
    <w:r w:rsidRPr="00D65E56">
      <w:rPr>
        <w:rFonts w:asciiTheme="minorHAnsi" w:hAnsiTheme="minorHAnsi" w:cstheme="minorHAnsi"/>
        <w:b/>
        <w:sz w:val="20"/>
        <w:szCs w:val="20"/>
      </w:rPr>
      <w:br/>
      <w:t>FACHUSC – Faculdade de Ciência Humanas do Sertão Central</w:t>
    </w:r>
    <w:r w:rsidRPr="00D65E56">
      <w:rPr>
        <w:rFonts w:asciiTheme="minorHAnsi" w:hAnsiTheme="minorHAnsi" w:cstheme="minorHAnsi"/>
        <w:sz w:val="20"/>
        <w:szCs w:val="20"/>
      </w:rPr>
      <w:t xml:space="preserve"> </w:t>
    </w:r>
    <w:r w:rsidRPr="00D65E56">
      <w:rPr>
        <w:rFonts w:asciiTheme="minorHAnsi" w:hAnsiTheme="minorHAnsi" w:cstheme="minorHAnsi"/>
        <w:sz w:val="20"/>
        <w:szCs w:val="20"/>
      </w:rPr>
      <w:br/>
      <w:t>Rua: Antônio Filgueira Sampaio, 134 – CEP 56000-000 – Salgueiro – PE – Fone: (87) 3871 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E5CA" w14:textId="77777777" w:rsidR="00DF4051" w:rsidRDefault="00DF4051" w:rsidP="008F63B7">
      <w:r>
        <w:separator/>
      </w:r>
    </w:p>
  </w:footnote>
  <w:footnote w:type="continuationSeparator" w:id="0">
    <w:p w14:paraId="7CB5894A" w14:textId="77777777" w:rsidR="00DF4051" w:rsidRDefault="00DF4051" w:rsidP="008F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D13552" w14:paraId="60A78947" w14:textId="77777777" w:rsidTr="006309A2">
      <w:trPr>
        <w:jc w:val="center"/>
      </w:trPr>
      <w:tc>
        <w:tcPr>
          <w:tcW w:w="4816" w:type="dxa"/>
          <w:vAlign w:val="center"/>
        </w:tcPr>
        <w:p w14:paraId="5B95C8C0" w14:textId="4CE06486" w:rsidR="00D65E56" w:rsidRDefault="00D13552" w:rsidP="00D65E56">
          <w:pPr>
            <w:pStyle w:val="Cabealho"/>
            <w:spacing w:line="360" w:lineRule="auto"/>
          </w:pPr>
          <w:r>
            <w:rPr>
              <w:noProof/>
            </w:rPr>
            <w:drawing>
              <wp:inline distT="0" distB="0" distL="0" distR="0" wp14:anchorId="577D3E8C" wp14:editId="55EC0D35">
                <wp:extent cx="1908000" cy="717754"/>
                <wp:effectExtent l="0" t="0" r="0" b="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717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Align w:val="center"/>
        </w:tcPr>
        <w:p w14:paraId="1C4365DD" w14:textId="76E1D4A3" w:rsidR="00D65E56" w:rsidRDefault="00D13552" w:rsidP="00D65E56">
          <w:pPr>
            <w:pStyle w:val="Cabealho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50A76547" wp14:editId="77D167F6">
                <wp:extent cx="2448000" cy="537755"/>
                <wp:effectExtent l="0" t="0" r="0" b="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53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34F69F" w14:textId="3D498E8C" w:rsidR="008F63B7" w:rsidRDefault="008F63B7" w:rsidP="00D65E5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</w:abstractNum>
  <w:abstractNum w:abstractNumId="2" w15:restartNumberingAfterBreak="0">
    <w:nsid w:val="12B60555"/>
    <w:multiLevelType w:val="hybridMultilevel"/>
    <w:tmpl w:val="B81EC61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A2EC3"/>
    <w:multiLevelType w:val="hybridMultilevel"/>
    <w:tmpl w:val="5114E8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137930">
    <w:abstractNumId w:val="0"/>
  </w:num>
  <w:num w:numId="2" w16cid:durableId="620965608">
    <w:abstractNumId w:val="1"/>
  </w:num>
  <w:num w:numId="3" w16cid:durableId="802581395">
    <w:abstractNumId w:val="2"/>
  </w:num>
  <w:num w:numId="4" w16cid:durableId="1782914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56"/>
    <w:rsid w:val="00181F7D"/>
    <w:rsid w:val="001E2FA1"/>
    <w:rsid w:val="001F0934"/>
    <w:rsid w:val="00380FEC"/>
    <w:rsid w:val="00445153"/>
    <w:rsid w:val="00465D13"/>
    <w:rsid w:val="004660B2"/>
    <w:rsid w:val="00480282"/>
    <w:rsid w:val="004E3FAF"/>
    <w:rsid w:val="004F6E52"/>
    <w:rsid w:val="00533840"/>
    <w:rsid w:val="00596EB6"/>
    <w:rsid w:val="005C782C"/>
    <w:rsid w:val="006309A2"/>
    <w:rsid w:val="00662E8E"/>
    <w:rsid w:val="006C0F16"/>
    <w:rsid w:val="006D1B15"/>
    <w:rsid w:val="00737FD1"/>
    <w:rsid w:val="00741FC0"/>
    <w:rsid w:val="007619DE"/>
    <w:rsid w:val="0077195B"/>
    <w:rsid w:val="00816B07"/>
    <w:rsid w:val="008E69D5"/>
    <w:rsid w:val="008F63B7"/>
    <w:rsid w:val="00A15240"/>
    <w:rsid w:val="00A55A96"/>
    <w:rsid w:val="00C85841"/>
    <w:rsid w:val="00CA687C"/>
    <w:rsid w:val="00CA6951"/>
    <w:rsid w:val="00CE4E75"/>
    <w:rsid w:val="00CF0263"/>
    <w:rsid w:val="00D13552"/>
    <w:rsid w:val="00D60DAB"/>
    <w:rsid w:val="00D65E56"/>
    <w:rsid w:val="00D73C8B"/>
    <w:rsid w:val="00DA0791"/>
    <w:rsid w:val="00D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FE7E"/>
  <w15:chartTrackingRefBased/>
  <w15:docId w15:val="{1B2FF5CA-8FDF-47CF-9B62-ECAA9A7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3B7"/>
  </w:style>
  <w:style w:type="paragraph" w:styleId="Rodap">
    <w:name w:val="footer"/>
    <w:basedOn w:val="Normal"/>
    <w:link w:val="Rodap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3B7"/>
  </w:style>
  <w:style w:type="table" w:styleId="Tabelacomgrade">
    <w:name w:val="Table Grid"/>
    <w:basedOn w:val="Tabelanormal"/>
    <w:uiPriority w:val="39"/>
    <w:rsid w:val="00D6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F6E52"/>
    <w:pPr>
      <w:suppressAutoHyphens/>
      <w:jc w:val="right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F6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338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t\Documents\Modelos%20Personalizados%20do%20Office\FACHUSC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8E53-56E0-405D-8890-178F39F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FACHUSC Timbrado.dotx</Template>
  <TotalTime>1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AEDS/FACHUSC</dc:creator>
  <cp:keywords/>
  <dc:description/>
  <cp:lastModifiedBy>Heliton Araujo</cp:lastModifiedBy>
  <cp:revision>2</cp:revision>
  <cp:lastPrinted>2021-01-13T13:43:00Z</cp:lastPrinted>
  <dcterms:created xsi:type="dcterms:W3CDTF">2023-03-02T13:13:00Z</dcterms:created>
  <dcterms:modified xsi:type="dcterms:W3CDTF">2023-03-02T13:13:00Z</dcterms:modified>
</cp:coreProperties>
</file>